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1FD61EC3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29</w:t>
                            </w:r>
                            <w:r w:rsidR="006B7D79" w:rsidRP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24287E81" w:rsidR="003F4E9E" w:rsidRPr="00CB377C" w:rsidRDefault="006B7D79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May 3</w:t>
                            </w:r>
                            <w:r w:rsidRP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1FD61EC3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29</w:t>
                      </w:r>
                      <w:r w:rsidR="006B7D79" w:rsidRP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24287E81" w:rsidR="003F4E9E" w:rsidRPr="00CB377C" w:rsidRDefault="006B7D79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May 3</w:t>
                      </w:r>
                      <w:r w:rsidRP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72FCEE97" w:rsidR="00215570" w:rsidRDefault="004701F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638879DE">
                <wp:simplePos x="0" y="0"/>
                <wp:positionH relativeFrom="page">
                  <wp:posOffset>704335</wp:posOffset>
                </wp:positionH>
                <wp:positionV relativeFrom="page">
                  <wp:posOffset>3163330</wp:posOffset>
                </wp:positionV>
                <wp:extent cx="6355715" cy="2162003"/>
                <wp:effectExtent l="0" t="0" r="6985" b="10160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21620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66648" w14:textId="606858DC" w:rsidR="0058069C" w:rsidRPr="004701F7" w:rsidRDefault="002D1172" w:rsidP="004701F7">
                            <w:pPr>
                              <w:pStyle w:val="Heading1"/>
                              <w:jc w:val="center"/>
                              <w:rPr>
                                <w:rStyle w:val="s5"/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Dates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49FFC686" w14:textId="42832280" w:rsidR="00ED4BC1" w:rsidRPr="009E4F85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 3</w:t>
                            </w:r>
                            <w:r w:rsidR="009E4F85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 – MAAP ELA Part 1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(Tuesday)</w:t>
                            </w:r>
                          </w:p>
                          <w:p w14:paraId="7637160E" w14:textId="7306BBC0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 1 – MAAP ELA Part 2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(Wednesday)</w:t>
                            </w:r>
                          </w:p>
                          <w:p w14:paraId="087C44D0" w14:textId="233E880F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2 – MAAP Math 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(Thursday)</w:t>
                            </w:r>
                          </w:p>
                          <w:p w14:paraId="07932372" w14:textId="3CC33496" w:rsidR="009E4F85" w:rsidRPr="004701F7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3 – MAAP Science 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(Friday)</w:t>
                            </w:r>
                          </w:p>
                          <w:p w14:paraId="1F71C38E" w14:textId="77777777" w:rsidR="004701F7" w:rsidRPr="009E4F85" w:rsidRDefault="004701F7" w:rsidP="004701F7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144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B46CBC1" w14:textId="77777777" w:rsidR="009E4F85" w:rsidRDefault="009E4F85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2284EE" w14:textId="62EC5540" w:rsidR="00E02566" w:rsidRDefault="00E02566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make sure your child is on time and eats breakfast each morning!</w:t>
                            </w:r>
                          </w:p>
                          <w:p w14:paraId="3800A3B2" w14:textId="77777777" w:rsidR="00E02566" w:rsidRPr="0057055E" w:rsidRDefault="00E02566" w:rsidP="00E02566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EA290" id="_x0000_t202" coordsize="21600,21600" o:spt="202" path="m,l,21600r21600,l21600,xe">
                <v:stroke joinstyle="miter"/>
                <v:path gradientshapeok="t" o:connecttype="rect"/>
              </v:shapetype>
              <v:shape id="Text Box 957817526" o:spid="_x0000_s1029" type="#_x0000_t202" style="position:absolute;margin-left:55.45pt;margin-top:249.1pt;width:500.45pt;height:170.25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" filled="f" strokeweight="1pt">
                <v:stroke dashstyle="dash"/>
                <v:path arrowok="t"/>
                <v:textbox inset="0,0,0,0">
                  <w:txbxContent>
                    <w:p w14:paraId="72166648" w14:textId="606858DC" w:rsidR="0058069C" w:rsidRPr="004701F7" w:rsidRDefault="002D1172" w:rsidP="004701F7">
                      <w:pPr>
                        <w:pStyle w:val="Heading1"/>
                        <w:jc w:val="center"/>
                        <w:rPr>
                          <w:rStyle w:val="s5"/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4701F7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Dates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49FFC686" w14:textId="42832280" w:rsidR="00ED4BC1" w:rsidRPr="009E4F85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 3</w:t>
                      </w:r>
                      <w:r w:rsidR="009E4F85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0 – MAAP ELA Part 1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(Tuesday)</w:t>
                      </w:r>
                    </w:p>
                    <w:p w14:paraId="7637160E" w14:textId="7306BBC0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 1 – MAAP ELA Part 2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(Wednesday)</w:t>
                      </w:r>
                    </w:p>
                    <w:p w14:paraId="087C44D0" w14:textId="233E880F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2 – MAAP Math 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(Thursday)</w:t>
                      </w:r>
                    </w:p>
                    <w:p w14:paraId="07932372" w14:textId="3CC33496" w:rsidR="009E4F85" w:rsidRPr="004701F7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3 – MAAP Science 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(Friday)</w:t>
                      </w:r>
                    </w:p>
                    <w:p w14:paraId="1F71C38E" w14:textId="77777777" w:rsidR="004701F7" w:rsidRPr="009E4F85" w:rsidRDefault="004701F7" w:rsidP="004701F7">
                      <w:pPr>
                        <w:pStyle w:val="s21"/>
                        <w:spacing w:before="0" w:beforeAutospacing="0" w:after="0" w:afterAutospacing="0" w:line="216" w:lineRule="atLeast"/>
                        <w:ind w:left="144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5B46CBC1" w14:textId="77777777" w:rsidR="009E4F85" w:rsidRDefault="009E4F85" w:rsidP="009E4F85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652284EE" w14:textId="62EC5540" w:rsidR="00E02566" w:rsidRDefault="00E02566" w:rsidP="009E4F85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Please make sure your child is on time and eats breakfast each morning!</w:t>
                      </w:r>
                    </w:p>
                    <w:p w14:paraId="3800A3B2" w14:textId="77777777" w:rsidR="00E02566" w:rsidRPr="0057055E" w:rsidRDefault="00E02566" w:rsidP="00E02566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75EAF18E">
                <wp:simplePos x="0" y="0"/>
                <wp:positionH relativeFrom="page">
                  <wp:posOffset>704335</wp:posOffset>
                </wp:positionH>
                <wp:positionV relativeFrom="page">
                  <wp:posOffset>1655805</wp:posOffset>
                </wp:positionV>
                <wp:extent cx="6362700" cy="1433384"/>
                <wp:effectExtent l="0" t="0" r="12700" b="14605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4333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4701F7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 outside restaurant labels can be visible on food that is brought into the cafeteria</w:t>
                            </w:r>
                            <w:r w:rsidRPr="00470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4701F7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Drinks in </w:t>
                            </w:r>
                            <w:r w:rsidR="00AA1387"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clear </w:t>
                            </w: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CF29" id="Text Box 665299448" o:spid="_x0000_s1030" type="#_x0000_t202" style="position:absolute;margin-left:55.45pt;margin-top:130.4pt;width:501pt;height:1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4701F7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0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*Students are allowed to have lunch guests this year. A valid ID will be checked upon arrival. </w:t>
                      </w: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 outside restaurant labels can be visible on food that is brought into the cafeteria</w:t>
                      </w:r>
                      <w:r w:rsidRPr="00470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ABCB2DD" w14:textId="6F65934C" w:rsidR="001D4EEF" w:rsidRPr="004701F7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Drinks in </w:t>
                      </w:r>
                      <w:r w:rsidR="00AA1387"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clear </w:t>
                      </w: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79FBCCDD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790"/>
                              <w:gridCol w:w="2970"/>
                              <w:gridCol w:w="2790"/>
                            </w:tblGrid>
                            <w:tr w:rsidR="002D6135" w:rsidRPr="00D600CB" w14:paraId="3479649C" w14:textId="77777777" w:rsidTr="00835A42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195B734" w14:textId="4D5F8BED" w:rsidR="00B408EA" w:rsidRPr="00B408EA" w:rsidRDefault="00CF7D3A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57A21BC2" w14:textId="5C0FFF4C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Math MAAP Test Thursday!</w:t>
                                  </w:r>
                                  <w:r w:rsidR="00BA37F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10FC177" w14:textId="2CC4AB7D" w:rsidR="00B408EA" w:rsidRPr="00B408EA" w:rsidRDefault="00FF4363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385263B" w14:textId="2BA62D28" w:rsidR="00B408EA" w:rsidRPr="00B408EA" w:rsidRDefault="00CF7D3A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66188138" w14:textId="01024D8F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Math MAAP Test Thursday!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5222EBD" w14:textId="604AEA5F" w:rsidR="00B408EA" w:rsidRPr="00B408EA" w:rsidRDefault="00FF4363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D9F4071" w14:textId="44C43A89" w:rsidR="00B408EA" w:rsidRPr="00B408EA" w:rsidRDefault="00CF7D3A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0177FC75" w14:textId="0ABC4346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Math MAAP test tomorrow (Thursday)!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31CB9F7" w14:textId="55C52B65" w:rsidR="00B408EA" w:rsidRPr="00B408EA" w:rsidRDefault="00FF4363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661C84E" w14:textId="1025FB79" w:rsidR="00B408EA" w:rsidRPr="00B408EA" w:rsidRDefault="00CF7D3A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04E41B0" w14:textId="0566753E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Math MAAP Test today!!!  </w:t>
                                  </w:r>
                                  <w:r w:rsidRPr="00FF436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E72C3D4" w14:textId="77777777" w:rsidR="00B408EA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  <w:p w14:paraId="50CC6873" w14:textId="77777777" w:rsidR="004701F7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tomorrow</w:t>
                                  </w:r>
                                </w:p>
                                <w:p w14:paraId="753ABF3F" w14:textId="0290E8E1" w:rsidR="004701F7" w:rsidRPr="00B408EA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Get a good night’s sleep!</w:t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7CF5" id="Text Box 382442795" o:spid="_x0000_s1032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dgHHAIAADQEAAAOAAAAZHJzL2Uyb0RvYy54bWysU01vGyEQvVfqf0Dc67Ud27FXXkduIleV&#13;&#10;rCSSU+WMWfAisQwF7F3313dg/aW0p6oXGJhhPt57zB/aWpODcF6BKeig16dEGA6lMruC/nhbfZlS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790"/>
                        <w:gridCol w:w="2970"/>
                        <w:gridCol w:w="2790"/>
                      </w:tblGrid>
                      <w:tr w:rsidR="002D6135" w:rsidRPr="00D600CB" w14:paraId="3479649C" w14:textId="77777777" w:rsidTr="00835A42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195B734" w14:textId="4D5F8BED" w:rsidR="00B408EA" w:rsidRPr="00B408EA" w:rsidRDefault="00CF7D3A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57A21BC2" w14:textId="5C0FFF4C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Math MAAP Test Thursday!</w:t>
                            </w:r>
                            <w:r w:rsidR="00BA37F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10FC177" w14:textId="2CC4AB7D" w:rsidR="00B408EA" w:rsidRPr="00B408EA" w:rsidRDefault="00FF4363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1B67E9FF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385263B" w14:textId="2BA62D28" w:rsidR="00B408EA" w:rsidRPr="00B408EA" w:rsidRDefault="00CF7D3A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66188138" w14:textId="01024D8F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Math MAAP Test Thursday!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5222EBD" w14:textId="604AEA5F" w:rsidR="00B408EA" w:rsidRPr="00B408EA" w:rsidRDefault="00FF4363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3017320B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D9F4071" w14:textId="44C43A89" w:rsidR="00B408EA" w:rsidRPr="00B408EA" w:rsidRDefault="00CF7D3A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0177FC75" w14:textId="0ABC4346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Math MAAP test tomorrow (Thursday)!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31CB9F7" w14:textId="55C52B65" w:rsidR="00B408EA" w:rsidRPr="00B408EA" w:rsidRDefault="00FF4363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69C7CA92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661C84E" w14:textId="1025FB79" w:rsidR="00B408EA" w:rsidRPr="00B408EA" w:rsidRDefault="00CF7D3A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04E41B0" w14:textId="0566753E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Math MAAP Test today!!!  </w:t>
                            </w:r>
                            <w:r w:rsidRPr="00FF436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E72C3D4" w14:textId="77777777" w:rsidR="00B408EA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  <w:p w14:paraId="50CC6873" w14:textId="77777777" w:rsidR="004701F7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Test tomorrow</w:t>
                            </w:r>
                          </w:p>
                          <w:p w14:paraId="753ABF3F" w14:textId="0290E8E1" w:rsidR="004701F7" w:rsidRPr="00B408EA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Get a good night’s sleep!</w:t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C545BF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A188" w14:textId="77777777" w:rsidR="00C107BB" w:rsidRDefault="00C107BB">
      <w:r>
        <w:separator/>
      </w:r>
    </w:p>
  </w:endnote>
  <w:endnote w:type="continuationSeparator" w:id="0">
    <w:p w14:paraId="61E8F321" w14:textId="77777777" w:rsidR="00C107BB" w:rsidRDefault="00C107BB">
      <w:r>
        <w:continuationSeparator/>
      </w:r>
    </w:p>
  </w:endnote>
  <w:endnote w:type="continuationNotice" w:id="1">
    <w:p w14:paraId="3F5D864E" w14:textId="77777777" w:rsidR="00C107BB" w:rsidRDefault="00C10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9A1E" w14:textId="77777777" w:rsidR="00C107BB" w:rsidRDefault="00C107BB">
      <w:r>
        <w:separator/>
      </w:r>
    </w:p>
  </w:footnote>
  <w:footnote w:type="continuationSeparator" w:id="0">
    <w:p w14:paraId="08BAB77B" w14:textId="77777777" w:rsidR="00C107BB" w:rsidRDefault="00C107BB">
      <w:r>
        <w:continuationSeparator/>
      </w:r>
    </w:p>
  </w:footnote>
  <w:footnote w:type="continuationNotice" w:id="1">
    <w:p w14:paraId="50094C3D" w14:textId="77777777" w:rsidR="00C107BB" w:rsidRDefault="00C107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3F19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2F0B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20E8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0819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60DB"/>
    <w:rsid w:val="003F79BA"/>
    <w:rsid w:val="00410023"/>
    <w:rsid w:val="004100F9"/>
    <w:rsid w:val="004123F5"/>
    <w:rsid w:val="004178C6"/>
    <w:rsid w:val="004203BE"/>
    <w:rsid w:val="00421337"/>
    <w:rsid w:val="004224BE"/>
    <w:rsid w:val="00425898"/>
    <w:rsid w:val="0043064B"/>
    <w:rsid w:val="00436C5B"/>
    <w:rsid w:val="00447D79"/>
    <w:rsid w:val="00453D3E"/>
    <w:rsid w:val="00456E19"/>
    <w:rsid w:val="004605D3"/>
    <w:rsid w:val="004629DF"/>
    <w:rsid w:val="004701F7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048E"/>
    <w:rsid w:val="00612179"/>
    <w:rsid w:val="00614CBE"/>
    <w:rsid w:val="006244F6"/>
    <w:rsid w:val="0062669A"/>
    <w:rsid w:val="00635561"/>
    <w:rsid w:val="00636072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B7D79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1545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A4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E4F85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7BB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CF7D3A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71E7C"/>
    <w:rsid w:val="00D82E7F"/>
    <w:rsid w:val="00D94823"/>
    <w:rsid w:val="00DA0433"/>
    <w:rsid w:val="00DA27D8"/>
    <w:rsid w:val="00DA4BDB"/>
    <w:rsid w:val="00DA79ED"/>
    <w:rsid w:val="00DB4438"/>
    <w:rsid w:val="00DB7D05"/>
    <w:rsid w:val="00DC2208"/>
    <w:rsid w:val="00DC4C49"/>
    <w:rsid w:val="00DC4CAA"/>
    <w:rsid w:val="00DC6D54"/>
    <w:rsid w:val="00DD0DF1"/>
    <w:rsid w:val="00DD12D5"/>
    <w:rsid w:val="00DD19F0"/>
    <w:rsid w:val="00DD1C5C"/>
    <w:rsid w:val="00DD4680"/>
    <w:rsid w:val="00DE68B8"/>
    <w:rsid w:val="00DF3CC2"/>
    <w:rsid w:val="00DF5042"/>
    <w:rsid w:val="00DF7535"/>
    <w:rsid w:val="00DF7B0E"/>
    <w:rsid w:val="00E014C7"/>
    <w:rsid w:val="00E02566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4363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Traweek, Shannon</cp:lastModifiedBy>
  <cp:revision>2</cp:revision>
  <cp:lastPrinted>2024-02-29T15:50:00Z</cp:lastPrinted>
  <dcterms:created xsi:type="dcterms:W3CDTF">2024-04-26T17:49:00Z</dcterms:created>
  <dcterms:modified xsi:type="dcterms:W3CDTF">2024-04-26T17:49:00Z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